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3DD18" w14:textId="77777777" w:rsidR="00675745" w:rsidRDefault="00675745" w:rsidP="00675745">
      <w:r>
        <w:rPr>
          <w:noProof/>
        </w:rPr>
        <w:drawing>
          <wp:anchor distT="0" distB="0" distL="114300" distR="114300" simplePos="0" relativeHeight="251659264" behindDoc="0" locked="0" layoutInCell="1" allowOverlap="1" wp14:anchorId="4C18065A" wp14:editId="50B88D60">
            <wp:simplePos x="0" y="0"/>
            <wp:positionH relativeFrom="margin">
              <wp:posOffset>0</wp:posOffset>
            </wp:positionH>
            <wp:positionV relativeFrom="paragraph">
              <wp:posOffset>-457200</wp:posOffset>
            </wp:positionV>
            <wp:extent cx="5174615" cy="1029970"/>
            <wp:effectExtent l="0" t="0" r="6985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1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5C081" w14:textId="77777777" w:rsidR="00675745" w:rsidRDefault="00675745" w:rsidP="00675745"/>
    <w:p w14:paraId="30A6E616" w14:textId="77777777" w:rsidR="00726AFB" w:rsidRDefault="00726AFB"/>
    <w:p w14:paraId="0DD5AFF0" w14:textId="77777777" w:rsidR="00675745" w:rsidRDefault="00675745"/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1559"/>
      </w:tblGrid>
      <w:tr w:rsidR="00A5708D" w14:paraId="486EBDC0" w14:textId="77777777" w:rsidTr="00FF1C64">
        <w:tc>
          <w:tcPr>
            <w:tcW w:w="1242" w:type="dxa"/>
          </w:tcPr>
          <w:p w14:paraId="59CB4AC6" w14:textId="77777777" w:rsidR="00675745" w:rsidRDefault="00675745"/>
          <w:p w14:paraId="67007DCC" w14:textId="77777777" w:rsidR="005F2672" w:rsidRDefault="005F2672" w:rsidP="00BF4E91">
            <w:pP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</w:pPr>
          </w:p>
          <w:p w14:paraId="18E6DC38" w14:textId="77777777" w:rsidR="005F2672" w:rsidRDefault="005F2672" w:rsidP="00BF4E91">
            <w:pP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</w:pPr>
          </w:p>
          <w:p w14:paraId="6B9B1367" w14:textId="77777777" w:rsidR="005F2672" w:rsidRDefault="005F2672" w:rsidP="00BF4E91">
            <w:pP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</w:pPr>
          </w:p>
          <w:p w14:paraId="37444610" w14:textId="77777777" w:rsidR="005F2672" w:rsidRDefault="005F2672" w:rsidP="00BF4E91">
            <w:pP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</w:pPr>
          </w:p>
          <w:p w14:paraId="5140A02A" w14:textId="77777777" w:rsidR="00675745" w:rsidRPr="00BF4E91" w:rsidRDefault="00675745" w:rsidP="00BF4E91">
            <w:pP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</w:pPr>
            <w:r w:rsidRPr="00BF4E91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AGENDA</w:t>
            </w:r>
          </w:p>
          <w:p w14:paraId="374D489F" w14:textId="77777777" w:rsidR="00675745" w:rsidRDefault="00675745"/>
          <w:p w14:paraId="2AE7BBAD" w14:textId="77777777" w:rsidR="00675745" w:rsidRDefault="00675745"/>
          <w:p w14:paraId="1717B35E" w14:textId="77777777" w:rsidR="00675745" w:rsidRDefault="00675745"/>
          <w:p w14:paraId="0348D69F" w14:textId="77777777" w:rsidR="00675745" w:rsidRDefault="00675745"/>
          <w:p w14:paraId="1C5E5174" w14:textId="77777777" w:rsidR="00675745" w:rsidRDefault="00675745"/>
          <w:p w14:paraId="696791C1" w14:textId="77777777" w:rsidR="00675745" w:rsidRDefault="00675745"/>
          <w:p w14:paraId="454F75F3" w14:textId="77777777" w:rsidR="00675745" w:rsidRDefault="00675745"/>
          <w:p w14:paraId="146CC724" w14:textId="77777777" w:rsidR="00675745" w:rsidRDefault="00675745"/>
          <w:p w14:paraId="2C207E14" w14:textId="77777777" w:rsidR="00675745" w:rsidRDefault="00675745"/>
          <w:p w14:paraId="7591A279" w14:textId="77777777" w:rsidR="00675745" w:rsidRDefault="00675745"/>
          <w:p w14:paraId="6F12FAA9" w14:textId="77777777" w:rsidR="00675745" w:rsidRDefault="00675745"/>
          <w:p w14:paraId="4627053A" w14:textId="77777777" w:rsidR="00675745" w:rsidRDefault="00675745"/>
          <w:p w14:paraId="62006832" w14:textId="77777777" w:rsidR="00675745" w:rsidRDefault="00675745"/>
          <w:p w14:paraId="44AA361B" w14:textId="77777777" w:rsidR="00675745" w:rsidRDefault="00675745"/>
          <w:p w14:paraId="50EA91E2" w14:textId="77777777" w:rsidR="00675745" w:rsidRDefault="00675745"/>
          <w:p w14:paraId="51EB7067" w14:textId="77777777" w:rsidR="00675745" w:rsidRDefault="00675745"/>
          <w:p w14:paraId="50440F6F" w14:textId="77777777" w:rsidR="00675745" w:rsidRDefault="00675745"/>
          <w:p w14:paraId="5E11045E" w14:textId="77777777" w:rsidR="00675745" w:rsidRDefault="00675745"/>
          <w:p w14:paraId="4DE16B54" w14:textId="77777777" w:rsidR="00675745" w:rsidRDefault="00675745"/>
          <w:p w14:paraId="5BDF65E8" w14:textId="77777777" w:rsidR="00675745" w:rsidRDefault="00675745"/>
          <w:p w14:paraId="245560CE" w14:textId="77777777" w:rsidR="00675745" w:rsidRDefault="00675745"/>
          <w:p w14:paraId="7A6F8B69" w14:textId="77777777" w:rsidR="00675745" w:rsidRDefault="00675745"/>
          <w:p w14:paraId="24442D6A" w14:textId="77777777" w:rsidR="00BF4E91" w:rsidRDefault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68EEF22" w14:textId="77777777" w:rsidR="00675745" w:rsidRPr="00BF4E91" w:rsidRDefault="006757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F4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Attendees</w:t>
            </w:r>
          </w:p>
          <w:p w14:paraId="1478CAF7" w14:textId="77777777" w:rsidR="00675745" w:rsidRPr="00BF4E91" w:rsidRDefault="006757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90F1083" w14:textId="77777777" w:rsidR="00675745" w:rsidRPr="00BF4E91" w:rsidRDefault="006757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1F966ED" w14:textId="77777777" w:rsidR="00675745" w:rsidRPr="00BF4E91" w:rsidRDefault="006757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F4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Apologies</w:t>
            </w:r>
          </w:p>
          <w:p w14:paraId="67EE7D51" w14:textId="77777777" w:rsidR="00675745" w:rsidRPr="00BF4E91" w:rsidRDefault="006757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34A89DB" w14:textId="77777777" w:rsidR="00BF4E91" w:rsidRPr="00BF4E91" w:rsidRDefault="00BF4E91" w:rsidP="0067574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D9772F3" w14:textId="77777777" w:rsidR="00BF4E91" w:rsidRDefault="005F2672" w:rsidP="00BF4E91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308 </w:t>
            </w:r>
            <w:r w:rsidR="00675745" w:rsidRPr="00BF4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Matters Arising</w:t>
            </w:r>
          </w:p>
          <w:p w14:paraId="56218654" w14:textId="77777777" w:rsidR="00BF4E91" w:rsidRDefault="00BF4E91" w:rsidP="00BF4E91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14:paraId="5F2B2B3E" w14:textId="77777777" w:rsidR="005F2672" w:rsidRPr="00BF4E91" w:rsidRDefault="005F2672" w:rsidP="00BF4E91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14:paraId="1626C47D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84CB684" w14:textId="77777777" w:rsidR="005F2672" w:rsidRDefault="005F2672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202CE40" w14:textId="77777777" w:rsidR="005F2672" w:rsidRDefault="005F2672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309 Actions</w:t>
            </w:r>
          </w:p>
          <w:p w14:paraId="20AF6776" w14:textId="77777777" w:rsidR="005F2672" w:rsidRDefault="005F2672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420D72A" w14:textId="77777777" w:rsidR="00BF4E91" w:rsidRPr="00BF4E91" w:rsidRDefault="005F2672" w:rsidP="00BF4E91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310 </w:t>
            </w:r>
            <w:r w:rsidR="00BF4E91" w:rsidRPr="00BF4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Correspondence</w:t>
            </w:r>
          </w:p>
          <w:p w14:paraId="7AEB09B2" w14:textId="77777777" w:rsidR="00BF4E91" w:rsidRPr="00DD5A7B" w:rsidRDefault="00BF4E91" w:rsidP="00BF4E91">
            <w:pPr>
              <w:rPr>
                <w:rFonts w:ascii="Times New Roman" w:eastAsia="Times New Roman" w:hAnsi="Times New Roman"/>
                <w:lang w:eastAsia="en-GB"/>
              </w:rPr>
            </w:pPr>
          </w:p>
          <w:p w14:paraId="25DFEEA5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AD308E2" w14:textId="77777777" w:rsidR="00D941D8" w:rsidRDefault="00D941D8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D0890E2" w14:textId="77777777" w:rsidR="00BF4E91" w:rsidRDefault="00020D23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311 </w:t>
            </w:r>
            <w:r w:rsidR="00BF4E91" w:rsidRPr="00BF4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Financial Reports</w:t>
            </w:r>
          </w:p>
          <w:p w14:paraId="3CAAEC38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434EA14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D04AA8C" w14:textId="77777777" w:rsidR="00BF4E91" w:rsidRPr="00BF4E91" w:rsidRDefault="00020D23" w:rsidP="00BF4E91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312 </w:t>
            </w:r>
            <w:r w:rsidR="00BF4E91" w:rsidRPr="00BF4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Specific area Updates</w:t>
            </w:r>
          </w:p>
          <w:p w14:paraId="370FC049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2507B12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48E577B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3BEB990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6E1A5C6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9A17C51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32AEBAC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09FDA75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F8CA474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18DC9FD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78AAC35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DFD10B1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0765349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665CA18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A06EBDC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6933B8D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96067E3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27E5D3D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4CBA49C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376B808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C7EF00F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CCC5189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5609F55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6CD39F3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A34F059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BF574B3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28AE64B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5B1C155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F52BDE9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44C59ED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022C179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06519C6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19A7A1A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E4B019F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E8A2A38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582911E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D05FF85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A286012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9FA4258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0CFFF77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688355F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2745FBF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589DAE3" w14:textId="77777777" w:rsid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49EE84A" w14:textId="77777777" w:rsidR="00FF1C64" w:rsidRDefault="00FF1C64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F425711" w14:textId="77777777" w:rsidR="00BF4E91" w:rsidRPr="00BF4E91" w:rsidRDefault="00020D23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313 </w:t>
            </w:r>
            <w:r w:rsidR="00BF4E91" w:rsidRPr="00BF4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Any other Business</w:t>
            </w:r>
          </w:p>
          <w:p w14:paraId="6F130E80" w14:textId="77777777" w:rsidR="00BF4E91" w:rsidRP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92030D9" w14:textId="77777777" w:rsidR="00BF4E91" w:rsidRP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2FEC17B" w14:textId="77777777" w:rsidR="00BF4E91" w:rsidRPr="00BF4E91" w:rsidRDefault="00BF4E91" w:rsidP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25184EB" w14:textId="77777777" w:rsidR="00BF4E91" w:rsidRPr="00BF4E91" w:rsidRDefault="00BF4E91" w:rsidP="00BF4E91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14:paraId="7C65014F" w14:textId="77777777" w:rsidR="00BF4E91" w:rsidRDefault="00BF4E91">
            <w:pPr>
              <w:rPr>
                <w:sz w:val="20"/>
                <w:szCs w:val="20"/>
              </w:rPr>
            </w:pPr>
          </w:p>
          <w:p w14:paraId="49F04104" w14:textId="77777777" w:rsidR="00BF4E91" w:rsidRDefault="00BF4E91">
            <w:pPr>
              <w:rPr>
                <w:sz w:val="20"/>
                <w:szCs w:val="20"/>
              </w:rPr>
            </w:pPr>
          </w:p>
          <w:p w14:paraId="20FB001C" w14:textId="77777777" w:rsidR="00BF4E91" w:rsidRDefault="00BF4E91">
            <w:pPr>
              <w:rPr>
                <w:sz w:val="20"/>
                <w:szCs w:val="20"/>
              </w:rPr>
            </w:pPr>
          </w:p>
          <w:p w14:paraId="583FFADA" w14:textId="77777777" w:rsidR="00BF4E91" w:rsidRDefault="00BF4E91">
            <w:pPr>
              <w:rPr>
                <w:sz w:val="20"/>
                <w:szCs w:val="20"/>
              </w:rPr>
            </w:pPr>
          </w:p>
          <w:p w14:paraId="29875E61" w14:textId="77777777" w:rsidR="00BF4E91" w:rsidRDefault="00BF4E91">
            <w:pPr>
              <w:rPr>
                <w:sz w:val="20"/>
                <w:szCs w:val="20"/>
              </w:rPr>
            </w:pPr>
          </w:p>
          <w:p w14:paraId="493C7944" w14:textId="77777777" w:rsidR="00BF4E91" w:rsidRDefault="00BF4E91">
            <w:pPr>
              <w:rPr>
                <w:sz w:val="20"/>
                <w:szCs w:val="20"/>
              </w:rPr>
            </w:pPr>
          </w:p>
          <w:p w14:paraId="3005113A" w14:textId="77777777" w:rsidR="00BF4E91" w:rsidRDefault="00BF4E91">
            <w:pPr>
              <w:rPr>
                <w:sz w:val="20"/>
                <w:szCs w:val="20"/>
              </w:rPr>
            </w:pPr>
          </w:p>
          <w:p w14:paraId="4D72AAA6" w14:textId="77777777" w:rsidR="00BF4E91" w:rsidRDefault="00BF4E91">
            <w:pPr>
              <w:rPr>
                <w:sz w:val="20"/>
                <w:szCs w:val="20"/>
              </w:rPr>
            </w:pPr>
          </w:p>
          <w:p w14:paraId="43096E35" w14:textId="77777777" w:rsidR="00A5708D" w:rsidRDefault="00A5708D">
            <w:pPr>
              <w:rPr>
                <w:sz w:val="20"/>
                <w:szCs w:val="20"/>
              </w:rPr>
            </w:pPr>
          </w:p>
          <w:p w14:paraId="5BD5C12B" w14:textId="77777777" w:rsidR="00A5708D" w:rsidRDefault="00A5708D">
            <w:pPr>
              <w:rPr>
                <w:sz w:val="20"/>
                <w:szCs w:val="20"/>
              </w:rPr>
            </w:pPr>
          </w:p>
          <w:p w14:paraId="32606743" w14:textId="77777777" w:rsidR="00FF1C64" w:rsidRDefault="00FF1C64">
            <w:pPr>
              <w:rPr>
                <w:sz w:val="20"/>
                <w:szCs w:val="20"/>
              </w:rPr>
            </w:pPr>
          </w:p>
          <w:p w14:paraId="37664A9C" w14:textId="77777777" w:rsidR="00FF1C64" w:rsidRDefault="00FF1C64">
            <w:pPr>
              <w:rPr>
                <w:sz w:val="20"/>
                <w:szCs w:val="20"/>
              </w:rPr>
            </w:pPr>
          </w:p>
          <w:p w14:paraId="6A491145" w14:textId="77777777" w:rsidR="00FF1C64" w:rsidRDefault="00FF1C64">
            <w:pPr>
              <w:rPr>
                <w:sz w:val="20"/>
                <w:szCs w:val="20"/>
              </w:rPr>
            </w:pPr>
          </w:p>
          <w:p w14:paraId="102872AA" w14:textId="77777777" w:rsidR="00FF1C64" w:rsidRDefault="00FF1C64">
            <w:pPr>
              <w:rPr>
                <w:sz w:val="20"/>
                <w:szCs w:val="20"/>
              </w:rPr>
            </w:pPr>
          </w:p>
          <w:p w14:paraId="7AC39B20" w14:textId="77777777" w:rsidR="00FF1C64" w:rsidRDefault="00FF1C64">
            <w:pPr>
              <w:rPr>
                <w:sz w:val="20"/>
                <w:szCs w:val="20"/>
              </w:rPr>
            </w:pPr>
          </w:p>
          <w:p w14:paraId="3D2323BF" w14:textId="77777777" w:rsidR="00BF4E91" w:rsidRDefault="00FB29F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314</w:t>
            </w:r>
            <w:r w:rsidR="00BF4E91" w:rsidRPr="00BF4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Date of next meeting</w:t>
            </w:r>
          </w:p>
          <w:p w14:paraId="081F1974" w14:textId="77777777" w:rsidR="00BF4E91" w:rsidRDefault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C201A0F" w14:textId="77777777" w:rsidR="00BF4E91" w:rsidRPr="00F06811" w:rsidRDefault="00BF4E9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F4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Public Participation</w:t>
            </w:r>
          </w:p>
        </w:tc>
        <w:tc>
          <w:tcPr>
            <w:tcW w:w="7230" w:type="dxa"/>
          </w:tcPr>
          <w:p w14:paraId="66947DA6" w14:textId="77777777" w:rsidR="005F2672" w:rsidRPr="005F2672" w:rsidRDefault="005F2672" w:rsidP="005F267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F2672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Dear Councillor:</w:t>
            </w:r>
          </w:p>
          <w:p w14:paraId="69A53F17" w14:textId="77777777" w:rsidR="005F2672" w:rsidRPr="005F2672" w:rsidRDefault="005F2672" w:rsidP="005F267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F2672">
              <w:rPr>
                <w:rFonts w:ascii="Arial" w:hAnsi="Arial" w:cs="Arial"/>
                <w:noProof/>
                <w:sz w:val="20"/>
                <w:szCs w:val="20"/>
              </w:rPr>
              <w:t xml:space="preserve">Your attendance is requested at the Ordinary Meeting of the Council which is to be held at </w:t>
            </w:r>
            <w:r w:rsidRPr="005F2672">
              <w:rPr>
                <w:rFonts w:ascii="Arial" w:hAnsi="Arial" w:cs="Arial"/>
                <w:b/>
                <w:noProof/>
                <w:sz w:val="20"/>
                <w:szCs w:val="20"/>
              </w:rPr>
              <w:t>The Millennium Centre</w:t>
            </w:r>
          </w:p>
          <w:p w14:paraId="037243E1" w14:textId="77777777" w:rsidR="005F2672" w:rsidRPr="005F2672" w:rsidRDefault="005F2672" w:rsidP="005F267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1A2BF24" w14:textId="77777777" w:rsidR="005F2672" w:rsidRPr="005F2672" w:rsidRDefault="005F2672" w:rsidP="005F267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F267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on </w:t>
            </w:r>
            <w:r w:rsidRPr="005F2672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Monday 11</w:t>
            </w:r>
            <w:r w:rsidRPr="005F2672">
              <w:rPr>
                <w:rFonts w:ascii="Arial" w:hAnsi="Arial" w:cs="Arial"/>
                <w:b/>
                <w:noProof/>
                <w:sz w:val="20"/>
                <w:szCs w:val="20"/>
                <w:u w:val="single"/>
                <w:vertAlign w:val="superscript"/>
              </w:rPr>
              <w:t>th</w:t>
            </w:r>
            <w:r w:rsidRPr="005F2672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 March 2024 at 6.30pm</w:t>
            </w:r>
          </w:p>
          <w:p w14:paraId="6B8BAEF4" w14:textId="77777777" w:rsidR="005F2672" w:rsidRPr="005F2672" w:rsidRDefault="005F2672" w:rsidP="005F2672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68C3AF8A" w14:textId="77777777" w:rsidR="005F2672" w:rsidRPr="005F2672" w:rsidRDefault="005F2672" w:rsidP="005F267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</w:pPr>
            <w:r w:rsidRPr="005F2672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AGENDA</w:t>
            </w:r>
          </w:p>
          <w:p w14:paraId="3632265D" w14:textId="77777777" w:rsidR="005F2672" w:rsidRPr="005F2672" w:rsidRDefault="005F2672" w:rsidP="005F267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CF68079" w14:textId="77777777" w:rsidR="005F2672" w:rsidRPr="005F2672" w:rsidRDefault="005F2672" w:rsidP="005F267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F2672">
              <w:rPr>
                <w:rFonts w:ascii="Arial" w:hAnsi="Arial" w:cs="Arial"/>
                <w:b/>
                <w:sz w:val="20"/>
                <w:szCs w:val="20"/>
                <w:u w:val="single"/>
              </w:rPr>
              <w:t>Ordinary Meeting:</w:t>
            </w:r>
          </w:p>
          <w:p w14:paraId="57AB6EC2" w14:textId="77777777" w:rsidR="005F2672" w:rsidRPr="005F2672" w:rsidRDefault="005F2672" w:rsidP="005F26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C4E948" w14:textId="77777777" w:rsidR="005F2672" w:rsidRPr="005F2672" w:rsidRDefault="005F2672" w:rsidP="005F267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72">
              <w:rPr>
                <w:rFonts w:ascii="Arial" w:hAnsi="Arial" w:cs="Arial"/>
                <w:sz w:val="20"/>
                <w:szCs w:val="20"/>
              </w:rPr>
              <w:t>Apologies</w:t>
            </w:r>
          </w:p>
          <w:p w14:paraId="2B366312" w14:textId="77777777" w:rsidR="005F2672" w:rsidRPr="005F2672" w:rsidRDefault="005F2672" w:rsidP="005F26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2672">
              <w:rPr>
                <w:rFonts w:ascii="Arial" w:hAnsi="Arial" w:cs="Arial"/>
                <w:sz w:val="20"/>
                <w:szCs w:val="20"/>
              </w:rPr>
              <w:t>Minutes of Last Meeting</w:t>
            </w:r>
          </w:p>
          <w:p w14:paraId="6083834D" w14:textId="77777777" w:rsidR="005F2672" w:rsidRPr="005F2672" w:rsidRDefault="005F2672" w:rsidP="005F267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72">
              <w:rPr>
                <w:rFonts w:ascii="Arial" w:hAnsi="Arial" w:cs="Arial"/>
                <w:sz w:val="20"/>
                <w:szCs w:val="20"/>
              </w:rPr>
              <w:t>Correspondence</w:t>
            </w:r>
          </w:p>
          <w:p w14:paraId="3051120A" w14:textId="77777777" w:rsidR="005F2672" w:rsidRPr="005F2672" w:rsidRDefault="005F2672" w:rsidP="005F267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72">
              <w:rPr>
                <w:rFonts w:ascii="Arial" w:hAnsi="Arial" w:cs="Arial"/>
                <w:sz w:val="20"/>
                <w:szCs w:val="20"/>
              </w:rPr>
              <w:t>All updates from Last month’s actions. Please refer to February minutes</w:t>
            </w:r>
          </w:p>
          <w:p w14:paraId="312DE725" w14:textId="77777777" w:rsidR="005F2672" w:rsidRPr="005F2672" w:rsidRDefault="005F2672" w:rsidP="005F267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72">
              <w:rPr>
                <w:rFonts w:ascii="Arial" w:hAnsi="Arial" w:cs="Arial"/>
                <w:sz w:val="20"/>
                <w:szCs w:val="20"/>
              </w:rPr>
              <w:t>Specific Area Updates:</w:t>
            </w:r>
          </w:p>
          <w:p w14:paraId="4909444B" w14:textId="77777777" w:rsidR="005F2672" w:rsidRPr="005F2672" w:rsidRDefault="005F2672" w:rsidP="005F267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38DC086" w14:textId="77777777" w:rsidR="005F2672" w:rsidRPr="005F2672" w:rsidRDefault="005F2672" w:rsidP="005F267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F2672">
              <w:rPr>
                <w:rFonts w:ascii="Arial" w:hAnsi="Arial" w:cs="Arial"/>
                <w:b/>
                <w:sz w:val="20"/>
                <w:szCs w:val="20"/>
                <w:u w:val="single"/>
              </w:rPr>
              <w:t>Eighton Banks Ward</w:t>
            </w:r>
            <w:r w:rsidRPr="005F2672">
              <w:rPr>
                <w:rFonts w:ascii="Arial" w:hAnsi="Arial" w:cs="Arial"/>
                <w:sz w:val="20"/>
                <w:szCs w:val="20"/>
              </w:rPr>
              <w:t xml:space="preserve"> – Cllr Emma Miller, Cllr Steve Greaves, Cllr Lisa Johnson Cllr Mary Burns and Cllr Les Burns</w:t>
            </w:r>
          </w:p>
          <w:p w14:paraId="701F8EE5" w14:textId="77777777" w:rsidR="005F2672" w:rsidRPr="005F2672" w:rsidRDefault="005F2672" w:rsidP="005F267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F2672">
              <w:rPr>
                <w:rFonts w:ascii="Arial" w:hAnsi="Arial" w:cs="Arial"/>
                <w:b/>
                <w:sz w:val="20"/>
                <w:szCs w:val="20"/>
                <w:u w:val="single"/>
              </w:rPr>
              <w:t>Kibblesworth Ward</w:t>
            </w:r>
            <w:r w:rsidRPr="005F2672">
              <w:rPr>
                <w:rFonts w:ascii="Arial" w:hAnsi="Arial" w:cs="Arial"/>
                <w:sz w:val="20"/>
                <w:szCs w:val="20"/>
              </w:rPr>
              <w:t xml:space="preserve"> –Cllr Jane McCoid, Cllr Christopher Betts, Cllr Steve Mullins</w:t>
            </w:r>
          </w:p>
          <w:p w14:paraId="05B9EC91" w14:textId="77777777" w:rsidR="005F2672" w:rsidRPr="005F2672" w:rsidRDefault="005F2672" w:rsidP="005F267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F2672">
              <w:rPr>
                <w:rFonts w:ascii="Arial" w:hAnsi="Arial" w:cs="Arial"/>
                <w:b/>
                <w:sz w:val="20"/>
                <w:szCs w:val="20"/>
                <w:u w:val="single"/>
              </w:rPr>
              <w:t>Longshanks &amp;Teams Colliery Ward</w:t>
            </w:r>
            <w:r w:rsidRPr="005F2672">
              <w:rPr>
                <w:rFonts w:ascii="Arial" w:hAnsi="Arial" w:cs="Arial"/>
                <w:sz w:val="20"/>
                <w:szCs w:val="20"/>
              </w:rPr>
              <w:t xml:space="preserve"> – Cllr Elizabeth Andrew and Cllr Jackie Callaghan</w:t>
            </w:r>
          </w:p>
          <w:p w14:paraId="48B53671" w14:textId="77777777" w:rsidR="005F2672" w:rsidRPr="005F2672" w:rsidRDefault="005F2672" w:rsidP="005F267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F2672">
              <w:rPr>
                <w:rFonts w:ascii="Arial" w:hAnsi="Arial" w:cs="Arial"/>
                <w:b/>
                <w:sz w:val="20"/>
                <w:szCs w:val="20"/>
                <w:u w:val="single"/>
              </w:rPr>
              <w:t>Lady Park &amp; Lamesley</w:t>
            </w:r>
            <w:r w:rsidRPr="005F2672">
              <w:rPr>
                <w:rFonts w:ascii="Arial" w:hAnsi="Arial" w:cs="Arial"/>
                <w:sz w:val="20"/>
                <w:szCs w:val="20"/>
              </w:rPr>
              <w:t xml:space="preserve"> – Vacancy</w:t>
            </w:r>
          </w:p>
          <w:p w14:paraId="6AF656A1" w14:textId="77777777" w:rsidR="005F2672" w:rsidRPr="005F2672" w:rsidRDefault="005F2672" w:rsidP="005F26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64691" w14:textId="77777777" w:rsidR="005F2672" w:rsidRPr="005F2672" w:rsidRDefault="005F2672" w:rsidP="005F267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72">
              <w:rPr>
                <w:rFonts w:ascii="Arial" w:hAnsi="Arial" w:cs="Arial"/>
                <w:sz w:val="20"/>
                <w:szCs w:val="20"/>
              </w:rPr>
              <w:t>Matters Arising</w:t>
            </w:r>
          </w:p>
          <w:p w14:paraId="79ADE7B0" w14:textId="77777777" w:rsidR="005F2672" w:rsidRPr="005F2672" w:rsidRDefault="005F2672" w:rsidP="005F267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72">
              <w:rPr>
                <w:rFonts w:ascii="Arial" w:hAnsi="Arial" w:cs="Arial"/>
                <w:sz w:val="20"/>
                <w:szCs w:val="20"/>
              </w:rPr>
              <w:t>Planning Report/Updates</w:t>
            </w:r>
          </w:p>
          <w:p w14:paraId="1F9E41ED" w14:textId="77777777" w:rsidR="005F2672" w:rsidRPr="005F2672" w:rsidRDefault="005F2672" w:rsidP="005F267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72">
              <w:rPr>
                <w:rFonts w:ascii="Arial" w:hAnsi="Arial" w:cs="Arial"/>
                <w:sz w:val="20"/>
                <w:szCs w:val="20"/>
              </w:rPr>
              <w:t>Financial Report/Update. (Clerk)</w:t>
            </w:r>
          </w:p>
          <w:p w14:paraId="1553E5A9" w14:textId="77777777" w:rsidR="005F2672" w:rsidRPr="005F2672" w:rsidRDefault="005F2672" w:rsidP="005F267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72">
              <w:rPr>
                <w:rFonts w:ascii="Arial" w:hAnsi="Arial" w:cs="Arial"/>
                <w:sz w:val="20"/>
                <w:szCs w:val="20"/>
              </w:rPr>
              <w:t>Any other Business/Additional Matters</w:t>
            </w:r>
          </w:p>
          <w:p w14:paraId="4E9E3F96" w14:textId="77777777" w:rsidR="005F2672" w:rsidRPr="005F2672" w:rsidRDefault="005F2672" w:rsidP="005F2672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5F2672">
              <w:rPr>
                <w:rFonts w:ascii="Arial" w:hAnsi="Arial" w:cs="Arial"/>
                <w:sz w:val="20"/>
                <w:szCs w:val="20"/>
              </w:rPr>
              <w:t>Grant Funding request – The Mount</w:t>
            </w:r>
          </w:p>
          <w:p w14:paraId="27FA4A5D" w14:textId="77777777" w:rsidR="005F2672" w:rsidRPr="005F2672" w:rsidRDefault="005F2672" w:rsidP="005F267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72">
              <w:rPr>
                <w:rFonts w:ascii="Arial" w:hAnsi="Arial" w:cs="Arial"/>
                <w:sz w:val="20"/>
                <w:szCs w:val="20"/>
              </w:rPr>
              <w:t>Public Participation</w:t>
            </w:r>
          </w:p>
          <w:p w14:paraId="4803A8B4" w14:textId="77777777" w:rsidR="005F2672" w:rsidRPr="005F2672" w:rsidRDefault="005F2672" w:rsidP="005F26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BCFD7" w14:textId="77777777" w:rsidR="005F2672" w:rsidRPr="005F2672" w:rsidRDefault="005F2672" w:rsidP="005F267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F2672">
              <w:rPr>
                <w:rFonts w:ascii="Arial" w:hAnsi="Arial" w:cs="Arial"/>
                <w:b/>
                <w:sz w:val="20"/>
                <w:szCs w:val="20"/>
                <w:u w:val="single"/>
              </w:rPr>
              <w:t>Proposed date of next meeting: Monday 8</w:t>
            </w:r>
            <w:r w:rsidRPr="005F267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5F267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April 2024 at The Mount</w:t>
            </w:r>
          </w:p>
          <w:p w14:paraId="76114BC3" w14:textId="77777777" w:rsidR="00675745" w:rsidRDefault="00675745" w:rsidP="00675745">
            <w:pPr>
              <w:rPr>
                <w:rFonts w:ascii="Arial" w:hAnsi="Arial" w:cs="Arial"/>
              </w:rPr>
            </w:pPr>
          </w:p>
          <w:p w14:paraId="10945DD2" w14:textId="77777777" w:rsidR="005F2672" w:rsidRPr="005F2672" w:rsidRDefault="005F2672" w:rsidP="005F2672">
            <w:pP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F267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Cllr J Callaghan (Chair), Cllr M Burns, Cllr S Greaves (Vice Chair), Cllr C Bretts, Cllr Steven Mullins, Cllr Elizabeth Andrew, Cllr J McCoid</w:t>
            </w:r>
          </w:p>
          <w:p w14:paraId="26DFFD02" w14:textId="77777777" w:rsidR="005F2672" w:rsidRPr="005F2672" w:rsidRDefault="005F2672" w:rsidP="005F2672">
            <w:pP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  <w:p w14:paraId="79FA06A5" w14:textId="77777777" w:rsidR="005F2672" w:rsidRDefault="005F2672" w:rsidP="005F2672">
            <w:pP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F267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Cllr E Miller, Cllr L Johnson, Cllr L Burns,</w:t>
            </w:r>
          </w:p>
          <w:p w14:paraId="07DDEEBE" w14:textId="77777777" w:rsidR="005F2672" w:rsidRPr="005F2672" w:rsidRDefault="005F2672" w:rsidP="005F2672">
            <w:pP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  <w:p w14:paraId="681C99CE" w14:textId="77777777" w:rsidR="005F2672" w:rsidRPr="005F2672" w:rsidRDefault="005F2672" w:rsidP="005F2672">
            <w:pP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  <w:p w14:paraId="2C45692D" w14:textId="77777777" w:rsidR="005F2672" w:rsidRPr="005F2672" w:rsidRDefault="005F2672" w:rsidP="005F2672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F267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The Following adjustments needs amended Cllr E Andrew has invited the residents to join the a Parish Council</w:t>
            </w:r>
          </w:p>
          <w:p w14:paraId="7DE0A80E" w14:textId="77777777" w:rsidR="005F2672" w:rsidRPr="005F2672" w:rsidRDefault="005F2672" w:rsidP="005F26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14:paraId="2E9C1095" w14:textId="77777777" w:rsidR="005F2672" w:rsidRPr="005F2672" w:rsidRDefault="005F2672" w:rsidP="005F26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F267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February 2024 minutes were read and approved as a true record</w:t>
            </w:r>
          </w:p>
          <w:p w14:paraId="3434E265" w14:textId="77777777" w:rsidR="005F2672" w:rsidRPr="005F2672" w:rsidRDefault="005F2672" w:rsidP="005F26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14:paraId="6BDE145B" w14:textId="77777777" w:rsidR="005F2672" w:rsidRPr="005F2672" w:rsidRDefault="005F2672" w:rsidP="005F2672">
            <w:pP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F267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None</w:t>
            </w:r>
          </w:p>
          <w:p w14:paraId="41BFD4D4" w14:textId="77777777" w:rsidR="005F2672" w:rsidRDefault="005F2672" w:rsidP="005F267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  <w:p w14:paraId="7754A6E6" w14:textId="77777777" w:rsidR="005F2672" w:rsidRPr="005F2672" w:rsidRDefault="005F2672" w:rsidP="005F2672">
            <w:pP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F26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Cllr responsibilities are recorded in the Action column</w:t>
            </w:r>
          </w:p>
          <w:p w14:paraId="0593B640" w14:textId="77777777" w:rsidR="005F2672" w:rsidRPr="00DD5A7B" w:rsidRDefault="005F2672" w:rsidP="005F2672">
            <w:pPr>
              <w:rPr>
                <w:rFonts w:ascii="Times New Roman" w:eastAsia="Times New Roman" w:hAnsi="Times New Roman"/>
                <w:lang w:val="en-GB" w:eastAsia="en-GB"/>
              </w:rPr>
            </w:pPr>
          </w:p>
          <w:p w14:paraId="0EC36FEC" w14:textId="77777777" w:rsidR="005F2672" w:rsidRDefault="005F2672" w:rsidP="005F26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  <w:p w14:paraId="7AA96CD3" w14:textId="77777777" w:rsidR="00020D23" w:rsidRDefault="00020D23" w:rsidP="005F267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14:paraId="50C0CE6A" w14:textId="77777777" w:rsidR="005F2672" w:rsidRPr="005F2672" w:rsidRDefault="005F2672" w:rsidP="005F2672">
            <w:pP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F267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Emails</w:t>
            </w:r>
          </w:p>
          <w:p w14:paraId="0FBBAAC7" w14:textId="77777777" w:rsidR="005F2672" w:rsidRPr="005F2672" w:rsidRDefault="005F2672" w:rsidP="005F2672">
            <w:pP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F267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Financial Statements</w:t>
            </w:r>
          </w:p>
          <w:p w14:paraId="2D9347D8" w14:textId="77777777" w:rsidR="005F2672" w:rsidRPr="005F2672" w:rsidRDefault="005F2672" w:rsidP="005F2672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67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The Mount request for a Grant</w:t>
            </w:r>
          </w:p>
          <w:p w14:paraId="0638021D" w14:textId="77777777" w:rsidR="005F2672" w:rsidRPr="005F2672" w:rsidRDefault="005F2672" w:rsidP="005F2672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5F267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Invoice from Gateshead and District Allotment Association</w:t>
            </w:r>
          </w:p>
          <w:p w14:paraId="2DB5C171" w14:textId="77777777" w:rsidR="00020D23" w:rsidRPr="00DD5A7B" w:rsidRDefault="00020D23" w:rsidP="00020D23">
            <w:pPr>
              <w:rPr>
                <w:rFonts w:ascii="Times New Roman" w:eastAsia="Times New Roman" w:hAnsi="Times New Roman"/>
                <w:lang w:val="en-GB" w:eastAsia="en-GB"/>
              </w:rPr>
            </w:pPr>
          </w:p>
          <w:p w14:paraId="30CADAA7" w14:textId="77777777" w:rsidR="00020D23" w:rsidRPr="00020D23" w:rsidRDefault="00020D23" w:rsidP="00020D23">
            <w:pP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020D2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Parish Clerk read out the amounts held in each account</w:t>
            </w:r>
          </w:p>
          <w:p w14:paraId="713300E5" w14:textId="77777777" w:rsidR="00020D23" w:rsidRPr="00020D23" w:rsidRDefault="00020D23" w:rsidP="00020D23">
            <w:pP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020D2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Treasurers Account - £11943.06</w:t>
            </w:r>
          </w:p>
          <w:p w14:paraId="4CB6554A" w14:textId="77777777" w:rsidR="00020D23" w:rsidRPr="00020D23" w:rsidRDefault="00020D23" w:rsidP="00020D23">
            <w:pP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020D2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Contingency account - 10107.63</w:t>
            </w:r>
          </w:p>
          <w:p w14:paraId="09F2DAB8" w14:textId="77777777" w:rsidR="00020D23" w:rsidRPr="00020D23" w:rsidRDefault="00020D23" w:rsidP="00020D23">
            <w:pP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020D2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Memorial account = £447.66 </w:t>
            </w:r>
          </w:p>
          <w:p w14:paraId="44BD685C" w14:textId="77777777" w:rsidR="00675745" w:rsidRDefault="00675745" w:rsidP="0067574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1596F02" w14:textId="77777777" w:rsidR="00020D23" w:rsidRPr="00020D23" w:rsidRDefault="00020D23" w:rsidP="00020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20D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Eighton Banks - The Mount</w:t>
            </w:r>
          </w:p>
          <w:p w14:paraId="4F04748B" w14:textId="77777777" w:rsidR="00020D23" w:rsidRPr="00020D23" w:rsidRDefault="00020D23" w:rsidP="00020D23">
            <w:pP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  <w:p w14:paraId="78F7EA02" w14:textId="77777777" w:rsidR="00020D23" w:rsidRPr="00020D23" w:rsidRDefault="00020D23" w:rsidP="00020D23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20D2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The Mount need to follow up actions and bring results to the next meeting</w:t>
            </w:r>
          </w:p>
          <w:p w14:paraId="59D9560C" w14:textId="77777777" w:rsidR="00020D23" w:rsidRPr="00020D23" w:rsidRDefault="00020D23" w:rsidP="00020D23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20D2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Need to research more clear information on National Grant A1 and bring to next meeting</w:t>
            </w:r>
          </w:p>
          <w:p w14:paraId="01C6E600" w14:textId="77777777" w:rsidR="00020D23" w:rsidRPr="00020D23" w:rsidRDefault="00020D23" w:rsidP="00020D23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20D2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Gullies still not cleared</w:t>
            </w:r>
          </w:p>
          <w:p w14:paraId="46724718" w14:textId="77777777" w:rsidR="00020D23" w:rsidRPr="00020D23" w:rsidRDefault="00020D23" w:rsidP="00020D23">
            <w:pPr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14:paraId="291E4D4C" w14:textId="77777777" w:rsidR="00020D23" w:rsidRPr="00020D23" w:rsidRDefault="00020D23" w:rsidP="00020D2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020D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Eighton Banks Village Hall</w:t>
            </w:r>
          </w:p>
          <w:p w14:paraId="0A882478" w14:textId="77777777" w:rsidR="00020D23" w:rsidRPr="00020D23" w:rsidRDefault="00020D23" w:rsidP="00020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14:paraId="23EBCA7D" w14:textId="77777777" w:rsidR="00020D23" w:rsidRPr="00020D23" w:rsidRDefault="00020D23" w:rsidP="00020D23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20D2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Cllr J Turner still sharing Intel with local police </w:t>
            </w:r>
          </w:p>
          <w:p w14:paraId="27C3EE69" w14:textId="77777777" w:rsidR="00020D23" w:rsidRDefault="00020D23" w:rsidP="00020D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  <w:p w14:paraId="229DF32F" w14:textId="77777777" w:rsidR="00020D23" w:rsidRPr="00020D23" w:rsidRDefault="00020D23" w:rsidP="00020D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20D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Kibblesworth</w:t>
            </w:r>
          </w:p>
          <w:p w14:paraId="20871F07" w14:textId="77777777" w:rsidR="00020D23" w:rsidRPr="00020D23" w:rsidRDefault="00020D23" w:rsidP="00020D23">
            <w:pP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  <w:p w14:paraId="7ABE17EC" w14:textId="77777777" w:rsidR="00020D23" w:rsidRPr="00020D23" w:rsidRDefault="00020D23" w:rsidP="00020D23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20D2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Gullies still not cleared  </w:t>
            </w:r>
          </w:p>
          <w:p w14:paraId="69A8A467" w14:textId="77777777" w:rsidR="00020D23" w:rsidRPr="00020D23" w:rsidRDefault="00020D23" w:rsidP="00020D23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20D2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The Bench situated between Moor Mill Lane and Greenford has been destroyed.</w:t>
            </w:r>
          </w:p>
          <w:p w14:paraId="05B80460" w14:textId="77777777" w:rsidR="00020D23" w:rsidRPr="00020D23" w:rsidRDefault="00020D23" w:rsidP="00020D23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20D2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Discussions around the Taylor Wimpey and other business responsibilities in local area</w:t>
            </w:r>
          </w:p>
          <w:p w14:paraId="7F8C7B23" w14:textId="77777777" w:rsidR="00020D23" w:rsidRPr="00020D23" w:rsidRDefault="00020D23" w:rsidP="00020D23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20D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 xml:space="preserve">Local residents and </w:t>
            </w:r>
            <w:r w:rsidRPr="00020D2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Gateshead Council are interested in meeting around the table.</w:t>
            </w:r>
          </w:p>
          <w:p w14:paraId="4B5CEA9F" w14:textId="77777777" w:rsidR="00020D23" w:rsidRPr="00020D23" w:rsidRDefault="00020D23" w:rsidP="00020D23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20D2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Cllr S Mullins is now responsible for the maintenance of Defibrillator in area and is happy to incorporate any future defibrillators in the area</w:t>
            </w:r>
          </w:p>
          <w:p w14:paraId="46A1A7CF" w14:textId="77777777" w:rsidR="00020D23" w:rsidRPr="00020D23" w:rsidRDefault="00020D23" w:rsidP="00020D23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20D2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Cllr S Mullins is still gathering prices for 12 military silhouettes for D Day and Remembrance day and has been quoted for 12 silhouettes £3000 </w:t>
            </w:r>
          </w:p>
          <w:p w14:paraId="42AF8611" w14:textId="77777777" w:rsidR="00020D23" w:rsidRPr="00020D23" w:rsidRDefault="00020D23" w:rsidP="00020D23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20D2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Discussions on why the Pit Road Gates needs to be locked still on going </w:t>
            </w:r>
          </w:p>
          <w:p w14:paraId="62B71A28" w14:textId="77777777" w:rsidR="00020D23" w:rsidRPr="00020D23" w:rsidRDefault="00020D23" w:rsidP="00020D23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20D2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Demolished wall has had barriers erected for safety and investigation of who has erected barriers</w:t>
            </w:r>
          </w:p>
          <w:p w14:paraId="25736486" w14:textId="77777777" w:rsidR="00020D23" w:rsidRPr="00020D23" w:rsidRDefault="00020D23" w:rsidP="00020D23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20D2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Cllr S Mullins and Cllr J Turner talked to local residents regarding work in area and completion dates</w:t>
            </w:r>
          </w:p>
          <w:p w14:paraId="56E4230C" w14:textId="77777777" w:rsidR="00020D23" w:rsidRPr="00020D23" w:rsidRDefault="00020D23" w:rsidP="00020D23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20D2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Generator issue has been resolved</w:t>
            </w:r>
          </w:p>
          <w:p w14:paraId="0921704F" w14:textId="77777777" w:rsidR="00020D23" w:rsidRPr="00020D23" w:rsidRDefault="00020D23" w:rsidP="00020D23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20D2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Bowes incline still flooded causing concerns over the affect and erosion of local roads in area</w:t>
            </w:r>
          </w:p>
          <w:p w14:paraId="62DE3E38" w14:textId="77777777" w:rsidR="00020D23" w:rsidRPr="00020D23" w:rsidRDefault="00020D23" w:rsidP="00020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14:paraId="0305DB0A" w14:textId="77777777" w:rsidR="00020D23" w:rsidRPr="00020D23" w:rsidRDefault="00020D23" w:rsidP="00020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20D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Longshanks &amp; Team Colliery</w:t>
            </w:r>
          </w:p>
          <w:p w14:paraId="12B0C94E" w14:textId="77777777" w:rsidR="00020D23" w:rsidRPr="00020D23" w:rsidRDefault="00020D23" w:rsidP="00020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14:paraId="2327716F" w14:textId="77777777" w:rsidR="00020D23" w:rsidRPr="00020D23" w:rsidRDefault="00020D23" w:rsidP="00020D23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020D2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Tree and Hedges are all in place</w:t>
            </w:r>
          </w:p>
          <w:p w14:paraId="3B376D5E" w14:textId="77777777" w:rsidR="00020D23" w:rsidRPr="00020D23" w:rsidRDefault="00020D23" w:rsidP="00020D23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20D2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Cllr E Andrew to continue to contact Gateshead Council asking for an update of improvements to the Angel Of the North area in combatting the vandalism and erosion of public access</w:t>
            </w:r>
          </w:p>
          <w:p w14:paraId="586B71E9" w14:textId="77777777" w:rsidR="00020D23" w:rsidRPr="00020D23" w:rsidRDefault="00020D23" w:rsidP="00020D23">
            <w:pP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  <w:p w14:paraId="2CFDCB6A" w14:textId="77777777" w:rsidR="00FF1C64" w:rsidRDefault="00020D23" w:rsidP="00020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20D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Lady Park &amp; Lamesley – </w:t>
            </w:r>
          </w:p>
          <w:p w14:paraId="1F717E32" w14:textId="77777777" w:rsidR="00FF1C64" w:rsidRDefault="00FF1C64" w:rsidP="00020D2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14:paraId="60031216" w14:textId="77777777" w:rsidR="00020D23" w:rsidRPr="00FF1C64" w:rsidRDefault="00020D23" w:rsidP="00FF1C64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F1C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Vacant</w:t>
            </w:r>
          </w:p>
          <w:p w14:paraId="70D9D298" w14:textId="77777777" w:rsidR="00020D23" w:rsidRPr="00FB29FD" w:rsidRDefault="00020D23" w:rsidP="00020D23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29F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There was a positive response regarding the Council tax bill not recording a precept increase which looks good for Lamesley Parish Council</w:t>
            </w:r>
          </w:p>
          <w:p w14:paraId="6F71140A" w14:textId="77777777" w:rsidR="00020D23" w:rsidRPr="00FB29FD" w:rsidRDefault="008D2D23" w:rsidP="00020D23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GB" w:eastAsia="en-GB"/>
              </w:rPr>
              <w:t>1 in Kibblesworth, defibs at Soho and Kibblesworth Millennium Centre although the Club may need to be approached</w:t>
            </w:r>
          </w:p>
          <w:p w14:paraId="601AC987" w14:textId="77777777" w:rsidR="00020D23" w:rsidRPr="00FB29FD" w:rsidRDefault="00020D23" w:rsidP="00020D23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29F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The councillors agreed to the new format of minutes to start in April and to continue supplying paper copies to Mary Saunders Hall Birtley</w:t>
            </w:r>
          </w:p>
          <w:p w14:paraId="7EB230A8" w14:textId="77777777" w:rsidR="00020D23" w:rsidRPr="00FB29FD" w:rsidRDefault="00020D23" w:rsidP="00020D23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29F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Cllr S Greaves, Cllr E Andrew and Cllr L Burns and Cllr M Burns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FB29F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have handed annual leave dates to the Parish clerk</w:t>
            </w:r>
          </w:p>
          <w:p w14:paraId="15019D76" w14:textId="77777777" w:rsidR="00020D23" w:rsidRPr="00FB29FD" w:rsidRDefault="00020D23" w:rsidP="00020D23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29F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There was a suggestion for Parish Council to have an Action/Development plan for the future and to be added as an agenda item </w:t>
            </w:r>
          </w:p>
          <w:p w14:paraId="7A02783A" w14:textId="77777777" w:rsidR="00020D23" w:rsidRPr="00FB29FD" w:rsidRDefault="00020D23" w:rsidP="00020D23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29F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It suggested to identify what resources are around the Lamesley Area provided by the Parish Councillors to be added and recorded as Assets/Stock</w:t>
            </w:r>
          </w:p>
          <w:p w14:paraId="4BCB4A65" w14:textId="77777777" w:rsidR="00FF1C64" w:rsidRPr="00FF1C64" w:rsidRDefault="00020D23" w:rsidP="00020D23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29F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There was a discussion about an empty property in Kib</w:t>
            </w:r>
            <w:r w:rsidR="008D2D23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blesworth which is owned by CISWO</w:t>
            </w:r>
            <w:r w:rsidRPr="00FB29F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and will be up for rent soon</w:t>
            </w:r>
            <w:r w:rsidR="00FF1C64"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  <w:t xml:space="preserve"> </w:t>
            </w:r>
          </w:p>
          <w:p w14:paraId="50F1F250" w14:textId="77777777" w:rsidR="00FF1C64" w:rsidRPr="00FF1C64" w:rsidRDefault="00FF1C64" w:rsidP="00020D23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F1C6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Parish Clerk to report and upload onto website all the good works Lamesley Parish Council have completed over the years</w:t>
            </w:r>
            <w:r w:rsidRPr="00DD5A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.</w:t>
            </w:r>
            <w:r w:rsidRPr="00DD5A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  <w:p w14:paraId="6CE9B6EF" w14:textId="77777777" w:rsidR="00020D23" w:rsidRPr="00FB29FD" w:rsidRDefault="00FF1C64" w:rsidP="00020D23">
            <w:pPr>
              <w:numPr>
                <w:ilvl w:val="0"/>
                <w:numId w:val="9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D5A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Parish Clerk to highlight all successful grants and events on website</w:t>
            </w:r>
          </w:p>
          <w:p w14:paraId="5D1BE0CA" w14:textId="77777777" w:rsidR="00020D23" w:rsidRPr="00FB29FD" w:rsidRDefault="00020D23" w:rsidP="00FB29FD">
            <w:pPr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14:paraId="118B89DD" w14:textId="77777777" w:rsidR="00020D23" w:rsidRPr="00DD5A7B" w:rsidRDefault="00020D23" w:rsidP="00020D23">
            <w:pPr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FB29F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Monday 8</w:t>
            </w:r>
            <w:r w:rsidRPr="00FB29F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FB29F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April </w:t>
            </w:r>
            <w:r w:rsidRPr="00FB29F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2024 at the Mount at 6.30 pm prompt star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</w:t>
            </w:r>
          </w:p>
          <w:p w14:paraId="3134AD04" w14:textId="77777777" w:rsidR="00020D23" w:rsidRDefault="00020D23" w:rsidP="00020D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  <w:p w14:paraId="4CDE421A" w14:textId="77777777" w:rsidR="00020D23" w:rsidRDefault="00020D23" w:rsidP="00020D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  <w:p w14:paraId="059ABC83" w14:textId="77777777" w:rsidR="00FF1C64" w:rsidRDefault="00FF1C64" w:rsidP="00020D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  <w:p w14:paraId="1C3E91A2" w14:textId="77777777" w:rsidR="00FB29FD" w:rsidRPr="00FB29FD" w:rsidRDefault="00FB29FD" w:rsidP="00FB29FD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B29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None</w:t>
            </w:r>
          </w:p>
          <w:p w14:paraId="2765B57E" w14:textId="77777777" w:rsidR="00FB29FD" w:rsidRDefault="00FB29FD" w:rsidP="00020D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  <w:p w14:paraId="03F05AC0" w14:textId="77777777" w:rsidR="00FB29FD" w:rsidRDefault="00FB29FD" w:rsidP="00020D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  <w:p w14:paraId="36D61F2A" w14:textId="77777777" w:rsidR="00020D23" w:rsidRPr="00DD5A7B" w:rsidRDefault="00020D23" w:rsidP="00020D23">
            <w:pPr>
              <w:rPr>
                <w:rFonts w:ascii="Times New Roman" w:eastAsia="Times New Roman" w:hAnsi="Times New Roman"/>
                <w:lang w:val="en-GB" w:eastAsia="en-GB"/>
              </w:rPr>
            </w:pPr>
            <w:r w:rsidRPr="00DD5A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Chair thanked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everyone for their attendance </w:t>
            </w:r>
          </w:p>
          <w:p w14:paraId="4F765690" w14:textId="77777777" w:rsidR="00020D23" w:rsidRDefault="00020D23" w:rsidP="00020D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  <w:p w14:paraId="09E3B705" w14:textId="77777777" w:rsidR="00020D23" w:rsidRPr="00DD5A7B" w:rsidRDefault="00020D23" w:rsidP="00020D23">
            <w:pPr>
              <w:rPr>
                <w:rFonts w:ascii="Times New Roman" w:eastAsia="Times New Roman" w:hAnsi="Times New Roman"/>
                <w:lang w:val="en-GB" w:eastAsia="en-GB"/>
              </w:rPr>
            </w:pPr>
          </w:p>
          <w:p w14:paraId="7FF0F315" w14:textId="77777777" w:rsidR="00675745" w:rsidRPr="008D2D23" w:rsidRDefault="00020D23" w:rsidP="008D2D23">
            <w:pPr>
              <w:ind w:left="72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Meeting closed 7.55 </w:t>
            </w:r>
            <w:r w:rsidRPr="00DD5A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pm</w:t>
            </w:r>
          </w:p>
        </w:tc>
        <w:tc>
          <w:tcPr>
            <w:tcW w:w="1559" w:type="dxa"/>
          </w:tcPr>
          <w:p w14:paraId="59AA7CA4" w14:textId="77777777" w:rsidR="00675745" w:rsidRPr="005F2672" w:rsidRDefault="00675745">
            <w:pPr>
              <w:rPr>
                <w:rFonts w:ascii="Arial" w:hAnsi="Arial"/>
                <w:sz w:val="20"/>
                <w:szCs w:val="20"/>
              </w:rPr>
            </w:pPr>
            <w:r w:rsidRPr="005F2672">
              <w:rPr>
                <w:rFonts w:ascii="Arial" w:hAnsi="Arial"/>
                <w:sz w:val="20"/>
                <w:szCs w:val="20"/>
              </w:rPr>
              <w:lastRenderedPageBreak/>
              <w:t>Action</w:t>
            </w:r>
          </w:p>
          <w:p w14:paraId="7C7C7DE9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4EF747C8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7F89B279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6090BE98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2BECCA20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3612FF99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11E45F7C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012FD5CB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232973A3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0845F21C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7E65DC7F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24C8DECD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4918147F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3BD7248D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47A21BF3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3117143E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5D7055A1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3991E9CA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2DC2BE3B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23089ABA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1C249B61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4369887E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42A622B7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7A8E9141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4A677575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7E11D34E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0CE45452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2E83805E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05E060EE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0BF34894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0F341F80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5DA91AC9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3B756E15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230CE609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40E1A8E8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2C19AA9E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6FB33D2C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4A3EAFA7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61E57E72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3C30C104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35699BFB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2F91CABF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071BBDB5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4E4984B2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7574867D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125863D9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63FB27D0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3533484E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0B69A7D7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6F588BDD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32FA964C" w14:textId="77777777" w:rsidR="004F6E5B" w:rsidRDefault="004F6E5B" w:rsidP="004F6E5B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</w:p>
          <w:p w14:paraId="5264A292" w14:textId="77777777" w:rsidR="004F6E5B" w:rsidRPr="00FF1C64" w:rsidRDefault="004F6E5B" w:rsidP="004F6E5B">
            <w:pPr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FF1C6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lastRenderedPageBreak/>
              <w:t>Parish clerk to prepare account</w:t>
            </w:r>
            <w:r w:rsidR="00FF1C64" w:rsidRPr="00FF1C6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s for audit and collate missing </w:t>
            </w:r>
            <w:r w:rsidRPr="00FF1C6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receipts </w:t>
            </w:r>
          </w:p>
          <w:p w14:paraId="79BDA762" w14:textId="77777777" w:rsidR="00FF1C64" w:rsidRDefault="00FF1C64" w:rsidP="004F6E5B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7BCB4D77" w14:textId="77777777" w:rsidR="004F6E5B" w:rsidRPr="004F6E5B" w:rsidRDefault="00FF1C64" w:rsidP="004F6E5B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  <w:r w:rsidRPr="00FF1C6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Cllr S Greaves and Cllr L Johnson to</w:t>
            </w:r>
            <w:r w:rsidR="004F6E5B" w:rsidRPr="00FF1C6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report back</w:t>
            </w:r>
            <w:r w:rsidR="004F6E5B" w:rsidRPr="004F6E5B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  <w:t xml:space="preserve"> </w:t>
            </w:r>
            <w:r w:rsidR="004F6E5B" w:rsidRPr="004F6E5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Cllr L Johnson to contact Planning Office and Environmental services</w:t>
            </w:r>
          </w:p>
          <w:p w14:paraId="4167B99A" w14:textId="77777777" w:rsidR="00FF1C64" w:rsidRDefault="00FF1C64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43482E06" w14:textId="77777777" w:rsidR="00FF1C64" w:rsidRDefault="00FF1C64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431A774B" w14:textId="77777777" w:rsidR="00FF1C64" w:rsidRDefault="00FF1C64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695F4D4A" w14:textId="77777777" w:rsidR="00FF1C64" w:rsidRDefault="00FF1C64" w:rsidP="004F6E5B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0824EFF2" w14:textId="77777777" w:rsidR="00FF1C64" w:rsidRDefault="00FF1C64" w:rsidP="004F6E5B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0C15C526" w14:textId="77777777" w:rsidR="00FF1C64" w:rsidRDefault="00FF1C64" w:rsidP="004F6E5B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3A38F90E" w14:textId="77777777" w:rsidR="00FF1C64" w:rsidRDefault="00FF1C64" w:rsidP="004F6E5B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36B7550B" w14:textId="77777777" w:rsidR="00FF1C64" w:rsidRDefault="00FF1C64" w:rsidP="004F6E5B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3246615C" w14:textId="77777777" w:rsidR="00FF1C64" w:rsidRDefault="00FF1C64" w:rsidP="004F6E5B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5111E282" w14:textId="77777777" w:rsidR="00FF1C64" w:rsidRDefault="00FF1C64" w:rsidP="004F6E5B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362B7822" w14:textId="77777777" w:rsidR="00FF1C64" w:rsidRDefault="00FF1C64" w:rsidP="004F6E5B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3CAC8133" w14:textId="77777777" w:rsidR="00FF1C64" w:rsidRPr="00FF1C64" w:rsidRDefault="004F6E5B" w:rsidP="004F6E5B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F1C6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Cllr S Mullins to distribute designs via email</w:t>
            </w:r>
          </w:p>
          <w:p w14:paraId="40E55AFE" w14:textId="77777777" w:rsidR="00FF1C64" w:rsidRDefault="00FF1C64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39E09778" w14:textId="77777777" w:rsidR="00FF1C64" w:rsidRPr="00FF1C64" w:rsidRDefault="00FF1C64" w:rsidP="00FF1C64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F1C6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Cllr J McCoid to contact Gateshead Council</w:t>
            </w:r>
          </w:p>
          <w:p w14:paraId="781F9E39" w14:textId="77777777" w:rsidR="00FF1C64" w:rsidRDefault="00FF1C64" w:rsidP="004F6E5B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7005E36B" w14:textId="77777777" w:rsidR="00FF1C64" w:rsidRDefault="00FF1C64" w:rsidP="004F6E5B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2CF283AC" w14:textId="77777777" w:rsidR="004F6E5B" w:rsidRPr="00FF1C64" w:rsidRDefault="00FF1C64" w:rsidP="004F6E5B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F1C6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Cllr E Andrew to</w:t>
            </w:r>
            <w:r w:rsidR="004F6E5B" w:rsidRPr="00FF1C6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contact Cllr J Turner for an update</w:t>
            </w:r>
          </w:p>
          <w:p w14:paraId="6EB22470" w14:textId="77777777" w:rsidR="00FF1C64" w:rsidRDefault="00FF1C64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432CDD6A" w14:textId="77777777" w:rsidR="00FF1C64" w:rsidRDefault="00FF1C64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2B3707BF" w14:textId="77777777" w:rsidR="00FF1C64" w:rsidRDefault="00FF1C64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7930F4DD" w14:textId="77777777" w:rsidR="00FF1C64" w:rsidRDefault="00FF1C64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662EB141" w14:textId="77777777" w:rsidR="00FF1C64" w:rsidRDefault="00FF1C64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2852E4E7" w14:textId="77777777" w:rsidR="00FF1C64" w:rsidRDefault="00FF1C64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0F24470A" w14:textId="77777777" w:rsidR="00FF1C64" w:rsidRDefault="00FF1C64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7DC60B4B" w14:textId="77777777" w:rsidR="00FF1C64" w:rsidRDefault="00FF1C64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31AC3315" w14:textId="77777777" w:rsidR="00FF1C64" w:rsidRDefault="00FF1C64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363089C4" w14:textId="77777777" w:rsidR="00FF1C64" w:rsidRDefault="00FF1C64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7F21F592" w14:textId="77777777" w:rsidR="00FF1C64" w:rsidRDefault="00FF1C64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54D6EC48" w14:textId="77777777" w:rsidR="00FF1C64" w:rsidRDefault="00FF1C64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543364F1" w14:textId="77777777" w:rsidR="00FF1C64" w:rsidRPr="008D2D23" w:rsidRDefault="008D2D23" w:rsidP="004F6E5B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8D2D23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Cllr S Mullin and Cllr J Callaghan</w:t>
            </w:r>
          </w:p>
          <w:p w14:paraId="52B442C6" w14:textId="77777777" w:rsidR="00FF1C64" w:rsidRDefault="00FF1C64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68727BDF" w14:textId="77777777" w:rsidR="00FF1C64" w:rsidRDefault="00FF1C64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0B0700F7" w14:textId="77777777" w:rsidR="00FF1C64" w:rsidRDefault="00FF1C64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26BCCD3D" w14:textId="77777777" w:rsidR="00FF1C64" w:rsidRDefault="00FF1C64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341A57E8" w14:textId="77777777" w:rsidR="00FF1C64" w:rsidRDefault="00FF1C64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71AB2257" w14:textId="77777777" w:rsidR="00FF1C64" w:rsidRDefault="00FF1C64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4D515340" w14:textId="77777777" w:rsidR="00FF1C64" w:rsidRDefault="00FF1C64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43F38A9A" w14:textId="77777777" w:rsidR="00FF1C64" w:rsidRDefault="00FF1C64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7119134E" w14:textId="77777777" w:rsidR="00FF1C64" w:rsidRDefault="00FF1C64" w:rsidP="004F6E5B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val="en-GB" w:eastAsia="en-GB"/>
              </w:rPr>
            </w:pPr>
          </w:p>
          <w:p w14:paraId="6A067D9C" w14:textId="77777777" w:rsidR="004F6E5B" w:rsidRPr="00FF1C64" w:rsidRDefault="004F6E5B" w:rsidP="004F6E5B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F1C6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Parish Clerk to</w:t>
            </w:r>
            <w:r w:rsidRPr="00FF1C64"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  <w:t xml:space="preserve"> </w:t>
            </w:r>
            <w:r w:rsidR="00FF1C64" w:rsidRPr="00FF1C6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highlight all successful grants and events on website </w:t>
            </w:r>
          </w:p>
          <w:p w14:paraId="160DC7A1" w14:textId="77777777" w:rsidR="00D941D8" w:rsidRDefault="00D941D8">
            <w:pPr>
              <w:rPr>
                <w:rFonts w:ascii="Arial" w:hAnsi="Arial"/>
              </w:rPr>
            </w:pPr>
          </w:p>
          <w:p w14:paraId="29B02BEE" w14:textId="77777777" w:rsidR="00D941D8" w:rsidRDefault="00D941D8">
            <w:pPr>
              <w:rPr>
                <w:rFonts w:ascii="Arial" w:hAnsi="Arial"/>
              </w:rPr>
            </w:pPr>
          </w:p>
          <w:p w14:paraId="66920507" w14:textId="77777777" w:rsidR="00D941D8" w:rsidRDefault="00D941D8">
            <w:pPr>
              <w:rPr>
                <w:rFonts w:ascii="Arial" w:hAnsi="Arial"/>
              </w:rPr>
            </w:pPr>
          </w:p>
          <w:p w14:paraId="0AD7C6E5" w14:textId="77777777" w:rsidR="00D941D8" w:rsidRDefault="00D941D8">
            <w:pPr>
              <w:rPr>
                <w:rFonts w:ascii="Arial" w:hAnsi="Arial"/>
              </w:rPr>
            </w:pPr>
          </w:p>
          <w:p w14:paraId="12F60182" w14:textId="77777777" w:rsidR="00D941D8" w:rsidRDefault="00D941D8">
            <w:pPr>
              <w:rPr>
                <w:rFonts w:ascii="Arial" w:hAnsi="Arial"/>
              </w:rPr>
            </w:pPr>
          </w:p>
          <w:p w14:paraId="02A48231" w14:textId="77777777" w:rsidR="00D941D8" w:rsidRDefault="00D941D8">
            <w:pPr>
              <w:rPr>
                <w:rFonts w:ascii="Arial" w:hAnsi="Arial"/>
              </w:rPr>
            </w:pPr>
          </w:p>
          <w:p w14:paraId="7C233A7C" w14:textId="77777777" w:rsidR="00D941D8" w:rsidRDefault="00D941D8">
            <w:pPr>
              <w:rPr>
                <w:rFonts w:ascii="Arial" w:hAnsi="Arial"/>
              </w:rPr>
            </w:pPr>
          </w:p>
          <w:p w14:paraId="6E879916" w14:textId="77777777" w:rsidR="00D941D8" w:rsidRDefault="00D941D8">
            <w:pPr>
              <w:rPr>
                <w:rFonts w:ascii="Arial" w:hAnsi="Arial"/>
              </w:rPr>
            </w:pPr>
          </w:p>
          <w:p w14:paraId="6308E371" w14:textId="77777777" w:rsidR="00D941D8" w:rsidRDefault="00D941D8">
            <w:pPr>
              <w:rPr>
                <w:rFonts w:ascii="Arial" w:hAnsi="Arial"/>
              </w:rPr>
            </w:pPr>
          </w:p>
          <w:p w14:paraId="670A4907" w14:textId="77777777" w:rsidR="00D941D8" w:rsidRDefault="00D941D8">
            <w:pPr>
              <w:rPr>
                <w:rFonts w:ascii="Arial" w:hAnsi="Arial"/>
              </w:rPr>
            </w:pPr>
          </w:p>
          <w:p w14:paraId="10A08FBA" w14:textId="77777777" w:rsidR="00D941D8" w:rsidRDefault="00D941D8">
            <w:pPr>
              <w:rPr>
                <w:rFonts w:ascii="Arial" w:hAnsi="Arial"/>
              </w:rPr>
            </w:pPr>
          </w:p>
          <w:p w14:paraId="7AB6818C" w14:textId="77777777" w:rsidR="00D941D8" w:rsidRDefault="00D941D8">
            <w:pPr>
              <w:rPr>
                <w:rFonts w:ascii="Arial" w:hAnsi="Arial"/>
              </w:rPr>
            </w:pPr>
          </w:p>
          <w:p w14:paraId="4694D3CA" w14:textId="77777777" w:rsidR="00D941D8" w:rsidRDefault="00D941D8">
            <w:pPr>
              <w:rPr>
                <w:rFonts w:ascii="Arial" w:hAnsi="Arial"/>
              </w:rPr>
            </w:pPr>
          </w:p>
          <w:p w14:paraId="568DD701" w14:textId="77777777" w:rsidR="00D941D8" w:rsidRDefault="00D941D8">
            <w:pPr>
              <w:rPr>
                <w:rFonts w:ascii="Arial" w:hAnsi="Arial"/>
              </w:rPr>
            </w:pPr>
          </w:p>
          <w:p w14:paraId="1A7E2D6A" w14:textId="77777777" w:rsidR="00D941D8" w:rsidRDefault="00D941D8">
            <w:pPr>
              <w:rPr>
                <w:rFonts w:ascii="Arial" w:hAnsi="Arial"/>
              </w:rPr>
            </w:pPr>
          </w:p>
          <w:p w14:paraId="75A0EC22" w14:textId="77777777" w:rsidR="00D941D8" w:rsidRDefault="00D941D8">
            <w:pPr>
              <w:rPr>
                <w:rFonts w:ascii="Arial" w:hAnsi="Arial"/>
              </w:rPr>
            </w:pPr>
          </w:p>
          <w:p w14:paraId="398FD022" w14:textId="77777777" w:rsidR="00D941D8" w:rsidRDefault="00D941D8">
            <w:pPr>
              <w:rPr>
                <w:rFonts w:ascii="Arial" w:hAnsi="Arial"/>
              </w:rPr>
            </w:pPr>
          </w:p>
          <w:p w14:paraId="5D3084E3" w14:textId="77777777" w:rsidR="00D941D8" w:rsidRDefault="00D941D8">
            <w:pPr>
              <w:rPr>
                <w:rFonts w:ascii="Arial" w:hAnsi="Arial"/>
              </w:rPr>
            </w:pPr>
          </w:p>
          <w:p w14:paraId="2966DED2" w14:textId="77777777" w:rsidR="00D941D8" w:rsidRDefault="00D941D8">
            <w:pPr>
              <w:rPr>
                <w:rFonts w:ascii="Arial" w:hAnsi="Arial"/>
              </w:rPr>
            </w:pPr>
          </w:p>
          <w:p w14:paraId="6A7ED668" w14:textId="77777777" w:rsidR="00D941D8" w:rsidRDefault="00D941D8">
            <w:pPr>
              <w:rPr>
                <w:rFonts w:ascii="Arial" w:hAnsi="Arial"/>
              </w:rPr>
            </w:pPr>
          </w:p>
          <w:p w14:paraId="1EF455DC" w14:textId="77777777" w:rsidR="00D941D8" w:rsidRDefault="00D941D8">
            <w:pPr>
              <w:rPr>
                <w:rFonts w:ascii="Arial" w:hAnsi="Arial"/>
              </w:rPr>
            </w:pPr>
          </w:p>
          <w:p w14:paraId="1E8E98FD" w14:textId="77777777" w:rsidR="00D941D8" w:rsidRDefault="00D941D8">
            <w:pPr>
              <w:rPr>
                <w:rFonts w:ascii="Arial" w:hAnsi="Arial"/>
              </w:rPr>
            </w:pPr>
          </w:p>
          <w:p w14:paraId="5F8FE100" w14:textId="77777777" w:rsidR="00D941D8" w:rsidRDefault="00D941D8">
            <w:pPr>
              <w:rPr>
                <w:rFonts w:ascii="Arial" w:hAnsi="Arial"/>
              </w:rPr>
            </w:pPr>
          </w:p>
          <w:p w14:paraId="2DB79498" w14:textId="77777777" w:rsidR="00D941D8" w:rsidRDefault="00D941D8">
            <w:pPr>
              <w:rPr>
                <w:rFonts w:ascii="Arial" w:hAnsi="Arial"/>
              </w:rPr>
            </w:pPr>
          </w:p>
          <w:p w14:paraId="76CC4BA7" w14:textId="77777777" w:rsidR="00D941D8" w:rsidRDefault="00D941D8">
            <w:pPr>
              <w:rPr>
                <w:rFonts w:ascii="Arial" w:hAnsi="Arial"/>
              </w:rPr>
            </w:pPr>
          </w:p>
          <w:p w14:paraId="167F4DF7" w14:textId="77777777" w:rsidR="00D941D8" w:rsidRDefault="00D941D8">
            <w:pPr>
              <w:rPr>
                <w:rFonts w:ascii="Arial" w:hAnsi="Arial"/>
              </w:rPr>
            </w:pPr>
          </w:p>
          <w:p w14:paraId="2CDEBFCB" w14:textId="77777777" w:rsidR="00D941D8" w:rsidRDefault="00D941D8">
            <w:pPr>
              <w:rPr>
                <w:rFonts w:ascii="Arial" w:hAnsi="Arial"/>
              </w:rPr>
            </w:pPr>
          </w:p>
          <w:p w14:paraId="78709806" w14:textId="77777777" w:rsidR="00D941D8" w:rsidRDefault="00D941D8">
            <w:pPr>
              <w:rPr>
                <w:rFonts w:ascii="Arial" w:hAnsi="Arial"/>
              </w:rPr>
            </w:pPr>
          </w:p>
          <w:p w14:paraId="128510C0" w14:textId="77777777" w:rsidR="00D941D8" w:rsidRDefault="00D941D8">
            <w:pPr>
              <w:rPr>
                <w:rFonts w:ascii="Arial" w:hAnsi="Arial"/>
              </w:rPr>
            </w:pPr>
          </w:p>
          <w:p w14:paraId="15E03EE3" w14:textId="77777777" w:rsidR="00D941D8" w:rsidRDefault="00D941D8">
            <w:pPr>
              <w:rPr>
                <w:rFonts w:ascii="Arial" w:hAnsi="Arial"/>
              </w:rPr>
            </w:pPr>
          </w:p>
          <w:p w14:paraId="56D95997" w14:textId="77777777" w:rsidR="00D941D8" w:rsidRDefault="00D941D8">
            <w:pPr>
              <w:rPr>
                <w:rFonts w:ascii="Arial" w:hAnsi="Arial"/>
              </w:rPr>
            </w:pPr>
          </w:p>
          <w:p w14:paraId="6B4EC880" w14:textId="77777777" w:rsidR="00D941D8" w:rsidRPr="00675745" w:rsidRDefault="00D941D8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</w:tr>
    </w:tbl>
    <w:p w14:paraId="5B725447" w14:textId="77777777" w:rsidR="00675745" w:rsidRDefault="00675745"/>
    <w:sectPr w:rsidR="00675745" w:rsidSect="00675745">
      <w:footerReference w:type="even" r:id="rId9"/>
      <w:footerReference w:type="default" r:id="rId10"/>
      <w:pgSz w:w="11900" w:h="16840"/>
      <w:pgMar w:top="14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41ACC" w14:textId="77777777" w:rsidR="00FF1C64" w:rsidRDefault="00FF1C64" w:rsidP="00D941D8">
      <w:r>
        <w:separator/>
      </w:r>
    </w:p>
  </w:endnote>
  <w:endnote w:type="continuationSeparator" w:id="0">
    <w:p w14:paraId="38B31635" w14:textId="77777777" w:rsidR="00FF1C64" w:rsidRDefault="00FF1C64" w:rsidP="00D9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AEBC5" w14:textId="77777777" w:rsidR="00FF1C64" w:rsidRDefault="00FF1C64" w:rsidP="00A570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63BDA8" w14:textId="77777777" w:rsidR="00FF1C64" w:rsidRDefault="00FF1C64" w:rsidP="00D941D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FB19F" w14:textId="77777777" w:rsidR="00FF1C64" w:rsidRDefault="00FF1C64" w:rsidP="00A570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681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9E119B" w14:textId="77777777" w:rsidR="00FF1C64" w:rsidRDefault="00FF1C64" w:rsidP="00D941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47E2E" w14:textId="77777777" w:rsidR="00FF1C64" w:rsidRDefault="00FF1C64" w:rsidP="00D941D8">
      <w:r>
        <w:separator/>
      </w:r>
    </w:p>
  </w:footnote>
  <w:footnote w:type="continuationSeparator" w:id="0">
    <w:p w14:paraId="3F6AD234" w14:textId="77777777" w:rsidR="00FF1C64" w:rsidRDefault="00FF1C64" w:rsidP="00D94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2CC"/>
    <w:multiLevelType w:val="multilevel"/>
    <w:tmpl w:val="64D4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A2100"/>
    <w:multiLevelType w:val="multilevel"/>
    <w:tmpl w:val="80D6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7132F"/>
    <w:multiLevelType w:val="multilevel"/>
    <w:tmpl w:val="418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037F6"/>
    <w:multiLevelType w:val="hybridMultilevel"/>
    <w:tmpl w:val="021E98EE"/>
    <w:lvl w:ilvl="0" w:tplc="5C9A14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B7AF5"/>
    <w:multiLevelType w:val="multilevel"/>
    <w:tmpl w:val="D490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76889"/>
    <w:multiLevelType w:val="multilevel"/>
    <w:tmpl w:val="3078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D6606"/>
    <w:multiLevelType w:val="hybridMultilevel"/>
    <w:tmpl w:val="B02C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D7C1D"/>
    <w:multiLevelType w:val="multilevel"/>
    <w:tmpl w:val="5CA8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9A43BD"/>
    <w:multiLevelType w:val="multilevel"/>
    <w:tmpl w:val="D536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40139A"/>
    <w:multiLevelType w:val="multilevel"/>
    <w:tmpl w:val="46C0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6F"/>
    <w:rsid w:val="00020D23"/>
    <w:rsid w:val="00082D90"/>
    <w:rsid w:val="000D216F"/>
    <w:rsid w:val="00253BDA"/>
    <w:rsid w:val="002611F3"/>
    <w:rsid w:val="004F6E5B"/>
    <w:rsid w:val="00597D6F"/>
    <w:rsid w:val="005F2672"/>
    <w:rsid w:val="00675745"/>
    <w:rsid w:val="00726AFB"/>
    <w:rsid w:val="007B6D96"/>
    <w:rsid w:val="008D2D23"/>
    <w:rsid w:val="00911A67"/>
    <w:rsid w:val="00A5708D"/>
    <w:rsid w:val="00B967B1"/>
    <w:rsid w:val="00BF4E91"/>
    <w:rsid w:val="00CF41EA"/>
    <w:rsid w:val="00D941D8"/>
    <w:rsid w:val="00F06811"/>
    <w:rsid w:val="00FB29FD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DCC3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1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11F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75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57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41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1D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941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1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11F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75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57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41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1D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9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anwilson:Library:Application%20Support:Microsoft:Office:User%20Templates:My%20Templates:Documen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Document1.dot</Template>
  <TotalTime>1</TotalTime>
  <Pages>3</Pages>
  <Words>779</Words>
  <Characters>4446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Burns Unit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Wilson</dc:creator>
  <cp:keywords/>
  <dc:description/>
  <cp:lastModifiedBy>Joan Wilson</cp:lastModifiedBy>
  <cp:revision>3</cp:revision>
  <cp:lastPrinted>2015-11-02T22:18:00Z</cp:lastPrinted>
  <dcterms:created xsi:type="dcterms:W3CDTF">2024-03-25T17:37:00Z</dcterms:created>
  <dcterms:modified xsi:type="dcterms:W3CDTF">2024-04-05T16:32:00Z</dcterms:modified>
</cp:coreProperties>
</file>